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60" w:rsidRPr="00983A51" w:rsidRDefault="004E3A60" w:rsidP="007F2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A51">
        <w:rPr>
          <w:rFonts w:ascii="Times New Roman" w:hAnsi="Times New Roman" w:cs="Times New Roman"/>
          <w:sz w:val="24"/>
          <w:szCs w:val="24"/>
        </w:rPr>
        <w:t>Результаты кон</w:t>
      </w:r>
      <w:r>
        <w:rPr>
          <w:rFonts w:ascii="Times New Roman" w:hAnsi="Times New Roman" w:cs="Times New Roman"/>
          <w:sz w:val="24"/>
          <w:szCs w:val="24"/>
        </w:rPr>
        <w:t>трольной работы  по _____________________________ в ____________</w:t>
      </w:r>
      <w:r w:rsidRPr="00983A51">
        <w:rPr>
          <w:rFonts w:ascii="Times New Roman" w:hAnsi="Times New Roman" w:cs="Times New Roman"/>
          <w:sz w:val="24"/>
          <w:szCs w:val="24"/>
        </w:rPr>
        <w:t xml:space="preserve">  классе</w:t>
      </w:r>
    </w:p>
    <w:tbl>
      <w:tblPr>
        <w:tblW w:w="14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38"/>
        <w:gridCol w:w="1450"/>
        <w:gridCol w:w="436"/>
        <w:gridCol w:w="436"/>
        <w:gridCol w:w="437"/>
        <w:gridCol w:w="436"/>
        <w:gridCol w:w="437"/>
        <w:gridCol w:w="436"/>
        <w:gridCol w:w="437"/>
        <w:gridCol w:w="436"/>
        <w:gridCol w:w="437"/>
        <w:gridCol w:w="472"/>
        <w:gridCol w:w="403"/>
        <w:gridCol w:w="436"/>
        <w:gridCol w:w="437"/>
        <w:gridCol w:w="1271"/>
        <w:gridCol w:w="2693"/>
      </w:tblGrid>
      <w:tr w:rsidR="004E3A60" w:rsidRPr="00DD3157">
        <w:trPr>
          <w:trHeight w:val="469"/>
        </w:trPr>
        <w:tc>
          <w:tcPr>
            <w:tcW w:w="818" w:type="dxa"/>
            <w:vMerge w:val="restart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9" w:type="dxa"/>
            <w:vMerge w:val="restart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450" w:type="dxa"/>
            <w:vMerge w:val="restart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60" w:rsidRPr="00DD3157" w:rsidRDefault="004E3A60" w:rsidP="007F26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№  варианта</w:t>
            </w:r>
          </w:p>
        </w:tc>
        <w:tc>
          <w:tcPr>
            <w:tcW w:w="4400" w:type="dxa"/>
            <w:gridSpan w:val="10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274" w:type="dxa"/>
            <w:gridSpan w:val="3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271" w:type="dxa"/>
            <w:vMerge w:val="restart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693" w:type="dxa"/>
            <w:vMerge w:val="restart"/>
          </w:tcPr>
          <w:p w:rsidR="004E3A60" w:rsidRPr="00DD3157" w:rsidRDefault="004E3A60" w:rsidP="00C8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 xml:space="preserve">            Отметка</w:t>
            </w:r>
          </w:p>
        </w:tc>
      </w:tr>
      <w:tr w:rsidR="004E3A60" w:rsidRPr="00DD3157">
        <w:trPr>
          <w:trHeight w:val="746"/>
        </w:trPr>
        <w:tc>
          <w:tcPr>
            <w:tcW w:w="818" w:type="dxa"/>
            <w:vMerge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vMerge/>
          </w:tcPr>
          <w:p w:rsidR="004E3A60" w:rsidRPr="00DD3157" w:rsidRDefault="004E3A60" w:rsidP="00C82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E3A60" w:rsidRPr="00DD3157" w:rsidRDefault="004E3A60" w:rsidP="00C8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  <w:jc w:val="center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9" w:type="dxa"/>
            <w:vAlign w:val="center"/>
          </w:tcPr>
          <w:p w:rsidR="004E3A60" w:rsidRPr="00517BE6" w:rsidRDefault="004E3A60" w:rsidP="00C821DC">
            <w:pPr>
              <w:pStyle w:val="BodyText"/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9" w:type="dxa"/>
            <w:vAlign w:val="center"/>
          </w:tcPr>
          <w:p w:rsidR="004E3A60" w:rsidRPr="00DD3157" w:rsidRDefault="004E3A60" w:rsidP="00C82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9" w:type="dxa"/>
          </w:tcPr>
          <w:p w:rsidR="004E3A60" w:rsidRPr="00DD3157" w:rsidRDefault="004E3A60" w:rsidP="00C821DC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E3A60" w:rsidRPr="00DD3157" w:rsidRDefault="004E3A60" w:rsidP="00C821DC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15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  <w:tr w:rsidR="004E3A60" w:rsidRPr="00DD3157">
        <w:tc>
          <w:tcPr>
            <w:tcW w:w="818" w:type="dxa"/>
          </w:tcPr>
          <w:p w:rsidR="004E3A60" w:rsidRPr="00DD3157" w:rsidRDefault="004E3A60" w:rsidP="00C821D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E3A60" w:rsidRPr="00DD3157" w:rsidRDefault="004E3A60" w:rsidP="00C821DC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15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45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70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0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6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437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1271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  <w:tc>
          <w:tcPr>
            <w:tcW w:w="2693" w:type="dxa"/>
          </w:tcPr>
          <w:p w:rsidR="004E3A60" w:rsidRPr="00DD3157" w:rsidRDefault="004E3A60" w:rsidP="00C821DC">
            <w:pPr>
              <w:spacing w:after="0" w:line="240" w:lineRule="atLeast"/>
            </w:pPr>
          </w:p>
        </w:tc>
      </w:tr>
    </w:tbl>
    <w:p w:rsidR="004E3A60" w:rsidRPr="007F26D0" w:rsidRDefault="004E3A60" w:rsidP="007F26D0">
      <w:bookmarkStart w:id="0" w:name="_GoBack"/>
      <w:bookmarkEnd w:id="0"/>
    </w:p>
    <w:sectPr w:rsidR="004E3A60" w:rsidRPr="007F26D0" w:rsidSect="007F26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60" w:rsidRDefault="004E3A60" w:rsidP="007F26D0">
      <w:pPr>
        <w:spacing w:after="0" w:line="240" w:lineRule="auto"/>
      </w:pPr>
      <w:r>
        <w:separator/>
      </w:r>
    </w:p>
  </w:endnote>
  <w:endnote w:type="continuationSeparator" w:id="0">
    <w:p w:rsidR="004E3A60" w:rsidRDefault="004E3A60" w:rsidP="007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60" w:rsidRDefault="004E3A60" w:rsidP="007F26D0">
      <w:pPr>
        <w:spacing w:after="0" w:line="240" w:lineRule="auto"/>
      </w:pPr>
      <w:r>
        <w:separator/>
      </w:r>
    </w:p>
  </w:footnote>
  <w:footnote w:type="continuationSeparator" w:id="0">
    <w:p w:rsidR="004E3A60" w:rsidRDefault="004E3A60" w:rsidP="007F2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6D0"/>
    <w:rsid w:val="003B7B1F"/>
    <w:rsid w:val="004E3A60"/>
    <w:rsid w:val="00517BE6"/>
    <w:rsid w:val="005C5916"/>
    <w:rsid w:val="006C1A35"/>
    <w:rsid w:val="007F26D0"/>
    <w:rsid w:val="00983A51"/>
    <w:rsid w:val="00BB74E0"/>
    <w:rsid w:val="00C821DC"/>
    <w:rsid w:val="00DD3157"/>
    <w:rsid w:val="00E5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26D0"/>
  </w:style>
  <w:style w:type="paragraph" w:styleId="Footer">
    <w:name w:val="footer"/>
    <w:basedOn w:val="Normal"/>
    <w:link w:val="FooterChar"/>
    <w:uiPriority w:val="99"/>
    <w:rsid w:val="007F2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26D0"/>
  </w:style>
  <w:style w:type="paragraph" w:styleId="BodyText">
    <w:name w:val="Body Text"/>
    <w:basedOn w:val="Normal"/>
    <w:link w:val="BodyTextChar"/>
    <w:uiPriority w:val="99"/>
    <w:rsid w:val="007F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26D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</Words>
  <Characters>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контрольной работы  по _____________________________ в ____________  классе</dc:title>
  <dc:subject/>
  <dc:creator>User</dc:creator>
  <cp:keywords/>
  <dc:description/>
  <cp:lastModifiedBy>Sc</cp:lastModifiedBy>
  <cp:revision>2</cp:revision>
  <dcterms:created xsi:type="dcterms:W3CDTF">2018-05-14T07:25:00Z</dcterms:created>
  <dcterms:modified xsi:type="dcterms:W3CDTF">2018-05-14T07:25:00Z</dcterms:modified>
</cp:coreProperties>
</file>